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23526C7C"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Pr="004572E1" w:rsidRDefault="00FD5390" w:rsidP="009E5EE7">
      <w:pPr>
        <w:spacing w:after="0"/>
        <w:rPr>
          <w:rFonts w:ascii="Arial" w:hAnsi="Arial" w:cs="Arial"/>
          <w:b/>
          <w:bCs/>
          <w:color w:val="002060"/>
          <w:sz w:val="28"/>
          <w:szCs w:val="28"/>
        </w:rPr>
      </w:pPr>
    </w:p>
    <w:p w14:paraId="681B499A" w14:textId="0B0E6417" w:rsidR="00781B6C" w:rsidRPr="00C93330" w:rsidRDefault="00CF54C2" w:rsidP="009E5EE7">
      <w:pPr>
        <w:spacing w:after="0"/>
        <w:rPr>
          <w:rFonts w:ascii="Arial" w:hAnsi="Arial" w:cs="Arial"/>
          <w:b/>
          <w:bCs/>
          <w:color w:val="1F1F49"/>
          <w:sz w:val="36"/>
          <w:szCs w:val="36"/>
        </w:rPr>
      </w:pPr>
      <w:r w:rsidRPr="00C93330">
        <w:rPr>
          <w:rFonts w:ascii="Arial" w:hAnsi="Arial" w:cs="Arial"/>
          <w:b/>
          <w:bCs/>
          <w:color w:val="1F1F49"/>
          <w:sz w:val="36"/>
          <w:szCs w:val="36"/>
        </w:rPr>
        <w:t xml:space="preserve">Volunteer Role Description </w:t>
      </w:r>
    </w:p>
    <w:p w14:paraId="42226F91" w14:textId="3E1EE3C5" w:rsidR="001E4569" w:rsidRPr="00C93330" w:rsidRDefault="001E4569" w:rsidP="009E5EE7">
      <w:pPr>
        <w:spacing w:after="0"/>
        <w:rPr>
          <w:rFonts w:ascii="Arial" w:hAnsi="Arial" w:cs="Arial"/>
          <w:b/>
          <w:bCs/>
          <w:color w:val="1F1F49"/>
          <w:sz w:val="36"/>
          <w:szCs w:val="36"/>
        </w:rPr>
      </w:pPr>
    </w:p>
    <w:p w14:paraId="0E8B370B" w14:textId="19B7A2CC" w:rsidR="001E4569" w:rsidRPr="00C93330" w:rsidRDefault="001E4569" w:rsidP="001E4569">
      <w:pPr>
        <w:spacing w:after="0"/>
        <w:rPr>
          <w:rFonts w:ascii="Arial" w:hAnsi="Arial" w:cs="Arial"/>
          <w:color w:val="1F1F49"/>
          <w:sz w:val="32"/>
          <w:szCs w:val="32"/>
        </w:rPr>
      </w:pPr>
      <w:r w:rsidRPr="00C93330">
        <w:rPr>
          <w:rFonts w:ascii="Arial" w:hAnsi="Arial" w:cs="Arial"/>
          <w:color w:val="1F1F49"/>
          <w:sz w:val="32"/>
          <w:szCs w:val="32"/>
        </w:rPr>
        <w:t xml:space="preserve">Thank you for your interest in volunteering with </w:t>
      </w:r>
      <w:r w:rsidR="000169F7">
        <w:rPr>
          <w:rFonts w:ascii="Arial" w:hAnsi="Arial" w:cs="Arial"/>
          <w:color w:val="1F1F49"/>
          <w:sz w:val="32"/>
          <w:szCs w:val="32"/>
        </w:rPr>
        <w:t xml:space="preserve">Sight Support </w:t>
      </w:r>
      <w:r w:rsidRPr="00C93330">
        <w:rPr>
          <w:rFonts w:ascii="Arial" w:hAnsi="Arial" w:cs="Arial"/>
          <w:color w:val="1F1F49"/>
          <w:sz w:val="32"/>
          <w:szCs w:val="32"/>
        </w:rPr>
        <w:t xml:space="preserve">West of England! We rely on the help and dedication of volunteers to support the wide range of services that we provide, and we recognise the huge contribution our volunteers make to the effectiveness of our organisation. </w:t>
      </w:r>
    </w:p>
    <w:p w14:paraId="6962410E" w14:textId="77777777" w:rsidR="009E5EE7" w:rsidRDefault="009E5EE7" w:rsidP="009E5EE7">
      <w:pPr>
        <w:spacing w:after="0"/>
        <w:rPr>
          <w:rFonts w:ascii="Arial" w:hAnsi="Arial" w:cs="Arial"/>
          <w:b/>
          <w:bCs/>
          <w:sz w:val="28"/>
          <w:szCs w:val="28"/>
        </w:rPr>
      </w:pPr>
    </w:p>
    <w:p w14:paraId="7F0D1934" w14:textId="6E9AC0AC"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9239F9">
        <w:rPr>
          <w:rFonts w:ascii="Arial" w:hAnsi="Arial" w:cs="Arial"/>
          <w:sz w:val="28"/>
          <w:szCs w:val="28"/>
        </w:rPr>
        <w:t>Event Support</w:t>
      </w:r>
      <w:r w:rsidR="00E42789">
        <w:rPr>
          <w:rFonts w:ascii="Arial" w:hAnsi="Arial" w:cs="Arial"/>
          <w:sz w:val="28"/>
          <w:szCs w:val="28"/>
        </w:rPr>
        <w:t>er</w:t>
      </w:r>
      <w:r w:rsidR="009239F9">
        <w:rPr>
          <w:rFonts w:ascii="Arial" w:hAnsi="Arial" w:cs="Arial"/>
          <w:sz w:val="28"/>
          <w:szCs w:val="28"/>
        </w:rPr>
        <w:t xml:space="preserve"> </w:t>
      </w:r>
    </w:p>
    <w:p w14:paraId="4957DFEA" w14:textId="77777777" w:rsidR="009E5EE7" w:rsidRDefault="009E5EE7" w:rsidP="009E5EE7">
      <w:pPr>
        <w:spacing w:after="0"/>
        <w:rPr>
          <w:rFonts w:ascii="Arial" w:hAnsi="Arial" w:cs="Arial"/>
          <w:b/>
          <w:bCs/>
          <w:sz w:val="28"/>
          <w:szCs w:val="28"/>
        </w:rPr>
      </w:pPr>
    </w:p>
    <w:p w14:paraId="1D61AD78" w14:textId="14DA4852"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650D29">
        <w:rPr>
          <w:rFonts w:ascii="Arial" w:hAnsi="Arial" w:cs="Arial"/>
          <w:b/>
          <w:bCs/>
          <w:sz w:val="28"/>
          <w:szCs w:val="28"/>
        </w:rPr>
        <w:t>s</w:t>
      </w:r>
      <w:r w:rsidRPr="00C06D3A">
        <w:rPr>
          <w:rFonts w:ascii="Arial" w:hAnsi="Arial" w:cs="Arial"/>
          <w:b/>
          <w:bCs/>
          <w:sz w:val="28"/>
          <w:szCs w:val="28"/>
        </w:rPr>
        <w:t>:</w:t>
      </w:r>
      <w:r>
        <w:rPr>
          <w:rFonts w:ascii="Arial" w:hAnsi="Arial" w:cs="Arial"/>
          <w:sz w:val="28"/>
          <w:szCs w:val="28"/>
        </w:rPr>
        <w:t xml:space="preserve"> </w:t>
      </w:r>
      <w:r w:rsidR="00650D29">
        <w:rPr>
          <w:rFonts w:ascii="Arial" w:hAnsi="Arial" w:cs="Arial"/>
          <w:sz w:val="28"/>
          <w:szCs w:val="28"/>
        </w:rPr>
        <w:t xml:space="preserve">Bristol, </w:t>
      </w:r>
      <w:r w:rsidR="00D13EBD">
        <w:rPr>
          <w:rFonts w:ascii="Arial" w:hAnsi="Arial" w:cs="Arial"/>
          <w:sz w:val="28"/>
          <w:szCs w:val="28"/>
        </w:rPr>
        <w:t>Bath and North East Somerset</w:t>
      </w:r>
      <w:r w:rsidR="00650D29">
        <w:rPr>
          <w:rFonts w:ascii="Arial" w:hAnsi="Arial" w:cs="Arial"/>
          <w:sz w:val="28"/>
          <w:szCs w:val="28"/>
        </w:rPr>
        <w:t xml:space="preserve">, South Glos. </w:t>
      </w:r>
    </w:p>
    <w:p w14:paraId="4F40A33B" w14:textId="77777777" w:rsidR="009E5EE7" w:rsidRDefault="009E5EE7" w:rsidP="009E5EE7">
      <w:pPr>
        <w:spacing w:after="0"/>
        <w:rPr>
          <w:rFonts w:ascii="Arial" w:hAnsi="Arial" w:cs="Arial"/>
          <w:b/>
          <w:bCs/>
          <w:sz w:val="28"/>
          <w:szCs w:val="28"/>
        </w:rPr>
      </w:pPr>
    </w:p>
    <w:p w14:paraId="784D3868" w14:textId="18CF7A2E" w:rsidR="000C00F6" w:rsidRPr="000C00F6" w:rsidRDefault="00C06D3A" w:rsidP="000C00F6">
      <w:pPr>
        <w:rPr>
          <w:rFonts w:ascii="Arial" w:hAnsi="Arial" w:cs="Arial"/>
        </w:rPr>
      </w:pPr>
      <w:r>
        <w:rPr>
          <w:rFonts w:ascii="Arial" w:hAnsi="Arial" w:cs="Arial"/>
          <w:b/>
          <w:bCs/>
          <w:sz w:val="28"/>
          <w:szCs w:val="28"/>
        </w:rPr>
        <w:t xml:space="preserve">Purpose: </w:t>
      </w:r>
      <w:bookmarkStart w:id="0" w:name="_Hlk20400616"/>
      <w:r w:rsidR="000C00F6" w:rsidRPr="000C00F6">
        <w:rPr>
          <w:rFonts w:ascii="Arial" w:hAnsi="Arial" w:cs="Arial"/>
          <w:sz w:val="28"/>
          <w:szCs w:val="28"/>
        </w:rPr>
        <w:t xml:space="preserve">We are looking for friendly, outgoing individuals to help make our events a success. </w:t>
      </w:r>
      <w:bookmarkEnd w:id="0"/>
      <w:r w:rsidR="000169F7">
        <w:rPr>
          <w:rFonts w:ascii="Arial" w:hAnsi="Arial" w:cs="Arial"/>
          <w:sz w:val="28"/>
          <w:szCs w:val="28"/>
        </w:rPr>
        <w:t xml:space="preserve">Sight Support </w:t>
      </w:r>
      <w:r w:rsidR="000C00F6" w:rsidRPr="000C00F6">
        <w:rPr>
          <w:rFonts w:ascii="Arial" w:hAnsi="Arial" w:cs="Arial"/>
          <w:sz w:val="28"/>
          <w:szCs w:val="28"/>
        </w:rPr>
        <w:t xml:space="preserve">West of England runs a variety of events, from information days, advice and guidance drop-in sessions, sporting activities and fundraising events. This rewarding, flexible opportunity is a great way to help us raise funds, increase awareness of our services and ensure that clients feel welcomed and supported when they attend our events. </w:t>
      </w:r>
    </w:p>
    <w:p w14:paraId="514AADA6" w14:textId="0C3F6D35" w:rsidR="00650D29" w:rsidRDefault="00650D29" w:rsidP="000C00F6">
      <w:pPr>
        <w:spacing w:after="0"/>
        <w:rPr>
          <w:rFonts w:ascii="Arial" w:hAnsi="Arial" w:cs="Arial"/>
          <w:b/>
          <w:bCs/>
          <w:sz w:val="28"/>
          <w:szCs w:val="28"/>
        </w:rPr>
      </w:pPr>
      <w:r w:rsidRPr="00650D29">
        <w:rPr>
          <w:rFonts w:ascii="Arial" w:hAnsi="Arial" w:cs="Arial"/>
          <w:b/>
          <w:bCs/>
          <w:sz w:val="28"/>
          <w:szCs w:val="28"/>
        </w:rPr>
        <w:t>What you will be doing?</w:t>
      </w:r>
    </w:p>
    <w:p w14:paraId="6FF31FB1" w14:textId="74228CAC" w:rsidR="004572E1" w:rsidRDefault="00BA22F9" w:rsidP="00BA22F9">
      <w:pPr>
        <w:spacing w:before="100" w:beforeAutospacing="1" w:after="100" w:afterAutospacing="1"/>
        <w:rPr>
          <w:rFonts w:ascii="Arial" w:hAnsi="Arial" w:cs="Arial"/>
          <w:sz w:val="28"/>
          <w:szCs w:val="28"/>
        </w:rPr>
      </w:pPr>
      <w:r>
        <w:rPr>
          <w:rFonts w:ascii="Arial" w:hAnsi="Arial" w:cs="Arial"/>
          <w:sz w:val="28"/>
          <w:szCs w:val="28"/>
        </w:rPr>
        <w:t>This role is flexible and varied depending upon the type of event you are supporting.</w:t>
      </w:r>
      <w:r w:rsidR="004572E1">
        <w:rPr>
          <w:rFonts w:ascii="Arial" w:hAnsi="Arial" w:cs="Arial"/>
          <w:sz w:val="28"/>
          <w:szCs w:val="28"/>
        </w:rPr>
        <w:t xml:space="preserve"> You can expect to fulfil some (or all) of the following tasks:</w:t>
      </w:r>
    </w:p>
    <w:p w14:paraId="461076A5" w14:textId="04958B03"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 xml:space="preserve">Helping to set up </w:t>
      </w:r>
      <w:r w:rsidR="004572E1" w:rsidRPr="004572E1">
        <w:rPr>
          <w:rFonts w:ascii="Arial" w:hAnsi="Arial" w:cs="Arial"/>
          <w:sz w:val="28"/>
          <w:szCs w:val="28"/>
        </w:rPr>
        <w:t>and take down a stall</w:t>
      </w:r>
    </w:p>
    <w:p w14:paraId="44742D5D" w14:textId="75BAFB7F"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Making sure you are familiar with the venue and the facilities</w:t>
      </w:r>
    </w:p>
    <w:p w14:paraId="37FD19A2" w14:textId="5F8303FB"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Support</w:t>
      </w:r>
      <w:r w:rsidR="004572E1" w:rsidRPr="004572E1">
        <w:rPr>
          <w:rFonts w:ascii="Arial" w:hAnsi="Arial" w:cs="Arial"/>
          <w:sz w:val="28"/>
          <w:szCs w:val="28"/>
        </w:rPr>
        <w:t>ing</w:t>
      </w:r>
      <w:r w:rsidRPr="004572E1">
        <w:rPr>
          <w:rFonts w:ascii="Arial" w:hAnsi="Arial" w:cs="Arial"/>
          <w:sz w:val="28"/>
          <w:szCs w:val="28"/>
        </w:rPr>
        <w:t xml:space="preserve"> </w:t>
      </w:r>
      <w:r w:rsidR="000169F7">
        <w:rPr>
          <w:rFonts w:ascii="Arial" w:hAnsi="Arial" w:cs="Arial"/>
          <w:sz w:val="28"/>
          <w:szCs w:val="28"/>
        </w:rPr>
        <w:t xml:space="preserve">Sight Support </w:t>
      </w:r>
      <w:r w:rsidRPr="004572E1">
        <w:rPr>
          <w:rFonts w:ascii="Arial" w:hAnsi="Arial" w:cs="Arial"/>
          <w:sz w:val="28"/>
          <w:szCs w:val="28"/>
        </w:rPr>
        <w:t>staff to deliver a smooth and safe event</w:t>
      </w:r>
    </w:p>
    <w:p w14:paraId="03CD3552" w14:textId="28C7A524"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Welcoming participants to the event and helping collect and hand out registration materials</w:t>
      </w:r>
    </w:p>
    <w:p w14:paraId="7283399E" w14:textId="68E7207E"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 xml:space="preserve">Providing direction, sighted guiding and information to participants </w:t>
      </w:r>
    </w:p>
    <w:p w14:paraId="50F3265B" w14:textId="1FDF4785"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Handing out refreshments</w:t>
      </w:r>
    </w:p>
    <w:p w14:paraId="6396564D" w14:textId="715E8CC3" w:rsidR="00BA22F9" w:rsidRPr="004572E1" w:rsidRDefault="00BA22F9" w:rsidP="004572E1">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 xml:space="preserve">Talking to visitors about the work of </w:t>
      </w:r>
      <w:r w:rsidR="000169F7">
        <w:rPr>
          <w:rFonts w:ascii="Arial" w:hAnsi="Arial" w:cs="Arial"/>
          <w:sz w:val="28"/>
          <w:szCs w:val="28"/>
        </w:rPr>
        <w:t>Sight Support West</w:t>
      </w:r>
    </w:p>
    <w:p w14:paraId="1DFBAAE3" w14:textId="3BBA5AE7" w:rsidR="004572E1" w:rsidRDefault="004572E1" w:rsidP="00BA22F9">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Demonstrating daily living and access technology equipment to visitors</w:t>
      </w:r>
      <w:r w:rsidR="000C00F6">
        <w:rPr>
          <w:rFonts w:ascii="Arial" w:hAnsi="Arial" w:cs="Arial"/>
          <w:sz w:val="28"/>
          <w:szCs w:val="28"/>
        </w:rPr>
        <w:t xml:space="preserve"> (training will be given)</w:t>
      </w:r>
    </w:p>
    <w:p w14:paraId="2DAF1CFD" w14:textId="1A59429A" w:rsidR="00BA22F9" w:rsidRPr="004572E1" w:rsidRDefault="004572E1" w:rsidP="00BA22F9">
      <w:pPr>
        <w:pStyle w:val="ListParagraph"/>
        <w:numPr>
          <w:ilvl w:val="0"/>
          <w:numId w:val="21"/>
        </w:numPr>
        <w:spacing w:before="100" w:beforeAutospacing="1" w:after="100" w:afterAutospacing="1"/>
        <w:ind w:left="357" w:hanging="357"/>
        <w:rPr>
          <w:rFonts w:ascii="Arial" w:hAnsi="Arial" w:cs="Arial"/>
          <w:sz w:val="28"/>
          <w:szCs w:val="28"/>
        </w:rPr>
      </w:pPr>
      <w:r w:rsidRPr="004572E1">
        <w:rPr>
          <w:rFonts w:ascii="Arial" w:hAnsi="Arial" w:cs="Arial"/>
          <w:sz w:val="28"/>
          <w:szCs w:val="28"/>
        </w:rPr>
        <w:t>Capturing photographs of the day for promotional purposes</w:t>
      </w:r>
    </w:p>
    <w:p w14:paraId="47797761" w14:textId="4AF4D57E" w:rsidR="00650D29" w:rsidRPr="00650D29" w:rsidRDefault="00650D29" w:rsidP="00BA22F9">
      <w:pPr>
        <w:spacing w:before="100" w:beforeAutospacing="1" w:after="100" w:afterAutospacing="1"/>
        <w:rPr>
          <w:rFonts w:ascii="Arial" w:hAnsi="Arial" w:cs="Arial"/>
          <w:b/>
          <w:bCs/>
          <w:sz w:val="28"/>
          <w:szCs w:val="28"/>
        </w:rPr>
      </w:pPr>
      <w:r w:rsidRPr="00650D29">
        <w:rPr>
          <w:rFonts w:ascii="Arial" w:hAnsi="Arial" w:cs="Arial"/>
          <w:b/>
          <w:bCs/>
          <w:sz w:val="28"/>
          <w:szCs w:val="28"/>
        </w:rPr>
        <w:lastRenderedPageBreak/>
        <w:t>What skills and experience are needed?</w:t>
      </w:r>
    </w:p>
    <w:p w14:paraId="19E59457" w14:textId="59B8DDA4" w:rsidR="00650D29" w:rsidRP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Good communication skills</w:t>
      </w:r>
    </w:p>
    <w:p w14:paraId="61534E29" w14:textId="5B6AF869" w:rsidR="00D120FC" w:rsidRDefault="00650D29" w:rsidP="00D120FC">
      <w:pPr>
        <w:pStyle w:val="ListParagraph"/>
        <w:numPr>
          <w:ilvl w:val="0"/>
          <w:numId w:val="18"/>
        </w:numPr>
        <w:spacing w:before="100" w:beforeAutospacing="1" w:after="100" w:afterAutospacing="1"/>
        <w:ind w:left="357" w:hanging="357"/>
        <w:rPr>
          <w:rFonts w:ascii="Arial" w:hAnsi="Arial" w:cs="Arial"/>
          <w:sz w:val="28"/>
          <w:szCs w:val="28"/>
        </w:rPr>
      </w:pPr>
      <w:r w:rsidRPr="00D120FC">
        <w:rPr>
          <w:rFonts w:ascii="Arial" w:hAnsi="Arial" w:cs="Arial"/>
          <w:sz w:val="28"/>
          <w:szCs w:val="28"/>
        </w:rPr>
        <w:t xml:space="preserve">Friendly and approachable </w:t>
      </w:r>
    </w:p>
    <w:p w14:paraId="31C8C3CA" w14:textId="36F5B66D" w:rsidR="004572E1" w:rsidRDefault="004572E1"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Good organisational skills</w:t>
      </w:r>
    </w:p>
    <w:p w14:paraId="6E0CA428" w14:textId="0B644293" w:rsidR="00650D29" w:rsidRDefault="00D120F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sidRPr="00D120FC">
        <w:rPr>
          <w:rFonts w:ascii="Arial" w:hAnsi="Arial" w:cs="Arial"/>
          <w:sz w:val="28"/>
          <w:szCs w:val="28"/>
        </w:rPr>
        <w:t>ble to work with a diverse range of people</w:t>
      </w:r>
    </w:p>
    <w:p w14:paraId="205AC61D" w14:textId="30FAA578" w:rsidR="004572E1" w:rsidRPr="00D120FC" w:rsidRDefault="004572E1"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05FCA8CB" w14:textId="06BC6523"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767018CA"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w:t>
      </w:r>
      <w:r w:rsidR="00650D29" w:rsidRPr="00650D29">
        <w:rPr>
          <w:rFonts w:ascii="Arial" w:hAnsi="Arial" w:cs="Arial"/>
          <w:sz w:val="28"/>
          <w:szCs w:val="28"/>
        </w:rPr>
        <w:t xml:space="preserve">a </w:t>
      </w:r>
      <w:r>
        <w:rPr>
          <w:rFonts w:ascii="Arial" w:hAnsi="Arial" w:cs="Arial"/>
          <w:sz w:val="28"/>
          <w:szCs w:val="28"/>
        </w:rPr>
        <w:t xml:space="preserve">positive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p>
    <w:p w14:paraId="2C65A168" w14:textId="6140A1E0"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078F04B1" w14:textId="47B4FF16" w:rsidR="004572E1" w:rsidRDefault="004572E1"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The experience of working within a friendly team</w:t>
      </w:r>
    </w:p>
    <w:p w14:paraId="76370B0E" w14:textId="06C9DFB5"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4572E1">
        <w:rPr>
          <w:rFonts w:ascii="Arial" w:hAnsi="Arial" w:cs="Arial"/>
          <w:sz w:val="28"/>
          <w:szCs w:val="28"/>
        </w:rPr>
        <w:t xml:space="preserve">n increased </w:t>
      </w:r>
      <w:r w:rsidR="00650D29">
        <w:rPr>
          <w:rFonts w:ascii="Arial" w:hAnsi="Arial" w:cs="Arial"/>
          <w:sz w:val="28"/>
          <w:szCs w:val="28"/>
        </w:rPr>
        <w:t>understanding of sight loss</w:t>
      </w:r>
    </w:p>
    <w:p w14:paraId="224BFD11" w14:textId="49446E19" w:rsidR="0029615B" w:rsidRPr="00650D29" w:rsidRDefault="004572E1"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Useful </w:t>
      </w:r>
      <w:r w:rsidR="00BA22F9">
        <w:rPr>
          <w:rFonts w:ascii="Arial" w:hAnsi="Arial" w:cs="Arial"/>
          <w:sz w:val="28"/>
          <w:szCs w:val="28"/>
        </w:rPr>
        <w:t xml:space="preserve">event organisation </w:t>
      </w:r>
      <w:r>
        <w:rPr>
          <w:rFonts w:ascii="Arial" w:hAnsi="Arial" w:cs="Arial"/>
          <w:sz w:val="28"/>
          <w:szCs w:val="28"/>
        </w:rPr>
        <w:t>experience</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6834837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r w:rsidR="009E5EE7" w:rsidRPr="009E5EE7">
        <w:rPr>
          <w:rFonts w:ascii="Arial" w:hAnsi="Arial" w:cs="Arial"/>
          <w:sz w:val="28"/>
          <w:szCs w:val="28"/>
        </w:rPr>
        <w:t>Training</w:t>
      </w:r>
    </w:p>
    <w:p w14:paraId="74FE791F"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07DAF9F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r w:rsidR="004572E1">
        <w:rPr>
          <w:rFonts w:ascii="Arial" w:hAnsi="Arial" w:cs="Arial"/>
          <w:sz w:val="28"/>
          <w:szCs w:val="28"/>
        </w:rPr>
        <w:t xml:space="preserve"> </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15415E08" w:rsidR="00FD5390"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Flexible. </w:t>
      </w:r>
      <w:r w:rsidR="00D120FC">
        <w:rPr>
          <w:rFonts w:ascii="Arial" w:hAnsi="Arial" w:cs="Arial"/>
          <w:sz w:val="28"/>
          <w:szCs w:val="28"/>
        </w:rPr>
        <w:t xml:space="preserve">Times and dates vary depending on </w:t>
      </w:r>
      <w:r>
        <w:rPr>
          <w:rFonts w:ascii="Arial" w:hAnsi="Arial" w:cs="Arial"/>
          <w:sz w:val="28"/>
          <w:szCs w:val="28"/>
        </w:rPr>
        <w:t>each event</w:t>
      </w:r>
      <w:r w:rsidR="00FD5390">
        <w:rPr>
          <w:rFonts w:ascii="Arial" w:hAnsi="Arial" w:cs="Arial"/>
          <w:sz w:val="28"/>
          <w:szCs w:val="28"/>
        </w:rPr>
        <w:t>.</w:t>
      </w:r>
    </w:p>
    <w:p w14:paraId="64AF49CA" w14:textId="43275F49"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E6EDD">
        <w:rPr>
          <w:rFonts w:ascii="Arial" w:hAnsi="Arial" w:cs="Arial"/>
          <w:b/>
          <w:bCs/>
          <w:sz w:val="28"/>
          <w:szCs w:val="28"/>
        </w:rPr>
        <w:t>you</w:t>
      </w:r>
      <w:r w:rsidRPr="00C06D3A">
        <w:rPr>
          <w:rFonts w:ascii="Arial" w:hAnsi="Arial" w:cs="Arial"/>
          <w:b/>
          <w:bCs/>
          <w:sz w:val="28"/>
          <w:szCs w:val="28"/>
        </w:rPr>
        <w:t xml:space="preserve"> be needed?</w:t>
      </w:r>
    </w:p>
    <w:p w14:paraId="50969115" w14:textId="513E5F7E" w:rsidR="00C06D3A"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As and when required </w:t>
      </w:r>
    </w:p>
    <w:p w14:paraId="440F1BFC" w14:textId="5865C613" w:rsidR="009E5EE7" w:rsidRPr="00124428" w:rsidRDefault="00124428" w:rsidP="009E5EE7">
      <w:pPr>
        <w:spacing w:before="100" w:beforeAutospacing="1" w:after="100" w:afterAutospacing="1"/>
        <w:rPr>
          <w:rFonts w:ascii="Arial" w:hAnsi="Arial" w:cs="Arial"/>
          <w:b/>
          <w:bCs/>
          <w:sz w:val="28"/>
          <w:szCs w:val="28"/>
        </w:rPr>
      </w:pPr>
      <w:bookmarkStart w:id="1" w:name="_Hlk19619382"/>
      <w:r w:rsidRPr="00124428">
        <w:rPr>
          <w:rFonts w:ascii="Arial" w:hAnsi="Arial" w:cs="Arial"/>
          <w:b/>
          <w:bCs/>
          <w:sz w:val="28"/>
          <w:szCs w:val="28"/>
        </w:rPr>
        <w:t>References</w:t>
      </w:r>
    </w:p>
    <w:p w14:paraId="668BEF99" w14:textId="24552AA3" w:rsidR="00781B6C" w:rsidRPr="00CF54C2" w:rsidRDefault="00124428" w:rsidP="009E5EE7">
      <w:pPr>
        <w:spacing w:after="0"/>
        <w:rPr>
          <w:rFonts w:ascii="Arial" w:hAnsi="Arial" w:cs="Arial"/>
          <w:sz w:val="28"/>
          <w:szCs w:val="28"/>
        </w:rPr>
      </w:pPr>
      <w:r w:rsidRPr="00124428">
        <w:rPr>
          <w:rFonts w:ascii="Arial" w:hAnsi="Arial" w:cs="Arial"/>
          <w:sz w:val="28"/>
          <w:szCs w:val="28"/>
        </w:rPr>
        <w:t>Two references</w:t>
      </w:r>
      <w:r w:rsidR="0091286D">
        <w:rPr>
          <w:rFonts w:ascii="Arial" w:hAnsi="Arial" w:cs="Arial"/>
          <w:sz w:val="28"/>
          <w:szCs w:val="28"/>
        </w:rPr>
        <w:t xml:space="preserve"> required</w:t>
      </w:r>
      <w:bookmarkEnd w:id="1"/>
    </w:p>
    <w:sectPr w:rsidR="00781B6C" w:rsidRPr="00CF54C2" w:rsidSect="004D2B59">
      <w:headerReference w:type="default" r:id="rId8"/>
      <w:footerReference w:type="default" r:id="rId9"/>
      <w:headerReference w:type="first" r:id="rId10"/>
      <w:footerReference w:type="first" r:id="rId11"/>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7AFB" w14:textId="77777777" w:rsidR="00D3327B" w:rsidRDefault="00D3327B" w:rsidP="001F318E">
      <w:pPr>
        <w:spacing w:after="0" w:line="240" w:lineRule="auto"/>
      </w:pPr>
      <w:r>
        <w:separator/>
      </w:r>
    </w:p>
  </w:endnote>
  <w:endnote w:type="continuationSeparator" w:id="0">
    <w:p w14:paraId="06296C19" w14:textId="77777777" w:rsidR="00D3327B" w:rsidRDefault="00D3327B"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C821" w14:textId="77777777" w:rsidR="00B93AAD" w:rsidRPr="00E0510E" w:rsidRDefault="00B93AAD" w:rsidP="00B93AAD">
    <w:pPr>
      <w:pStyle w:val="Footer"/>
      <w:ind w:left="-426" w:firstLine="426"/>
      <w:jc w:val="center"/>
      <w:rPr>
        <w:rFonts w:ascii="Arial Rounded MT Bold" w:eastAsia="Arial Rounded MT Bold" w:hAnsi="Arial Rounded MT Bold" w:cs="Arial Rounded MT Bold"/>
        <w:color w:val="1F1F49"/>
        <w:sz w:val="24"/>
        <w:szCs w:val="24"/>
      </w:rPr>
    </w:pPr>
    <w:r w:rsidRPr="00E0510E">
      <w:rPr>
        <w:rFonts w:ascii="Arial Rounded MT Bold" w:eastAsia="Arial Rounded MT Bold" w:hAnsi="Arial Rounded MT Bold" w:cs="Arial Rounded MT Bold"/>
        <w:color w:val="1F1F49"/>
        <w:sz w:val="24"/>
        <w:szCs w:val="24"/>
      </w:rPr>
      <w:t>Tel 0117 322 4885, Email info@sightsupportwest.org.uk</w:t>
    </w:r>
  </w:p>
  <w:p w14:paraId="7AA29A7D" w14:textId="77777777" w:rsidR="00B93AAD" w:rsidRPr="00E0510E" w:rsidRDefault="00B93AAD" w:rsidP="00B93AAD">
    <w:pPr>
      <w:pStyle w:val="Footer"/>
      <w:ind w:left="-426" w:firstLine="426"/>
      <w:jc w:val="center"/>
      <w:rPr>
        <w:rFonts w:ascii="Arial Rounded MT Bold" w:eastAsia="Arial Rounded MT Bold" w:hAnsi="Arial Rounded MT Bold" w:cs="Arial Rounded MT Bold"/>
        <w:color w:val="1F1F49"/>
        <w:sz w:val="24"/>
        <w:szCs w:val="24"/>
      </w:rPr>
    </w:pPr>
    <w:r w:rsidRPr="00E0510E">
      <w:rPr>
        <w:rFonts w:ascii="Arial Rounded MT Bold" w:eastAsia="Arial Rounded MT Bold" w:hAnsi="Arial Rounded MT Bold" w:cs="Arial Rounded MT Bold"/>
        <w:color w:val="1F1F49"/>
        <w:sz w:val="24"/>
        <w:szCs w:val="24"/>
      </w:rPr>
      <w:t>Sight Support is a registered charity no. 1178384</w:t>
    </w:r>
  </w:p>
  <w:p w14:paraId="3E31402A" w14:textId="77777777" w:rsidR="00E0510E" w:rsidRDefault="00B93AAD" w:rsidP="00E0510E">
    <w:pPr>
      <w:pStyle w:val="Footer"/>
      <w:ind w:left="-1417" w:right="-1559" w:hanging="142"/>
      <w:jc w:val="center"/>
      <w:rPr>
        <w:rFonts w:ascii="Arial Rounded MT Bold" w:eastAsia="Arial Rounded MT Bold" w:hAnsi="Arial Rounded MT Bold" w:cs="Arial Rounded MT Bold"/>
        <w:color w:val="1F1F49"/>
        <w:sz w:val="24"/>
        <w:szCs w:val="24"/>
      </w:rPr>
    </w:pPr>
    <w:r w:rsidRPr="00E0510E">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E0510E">
      <w:rPr>
        <w:rFonts w:ascii="Arial Rounded MT Bold" w:eastAsia="Arial Rounded MT Bold" w:hAnsi="Arial Rounded MT Bold" w:cs="Arial Rounded MT Bold"/>
        <w:color w:val="1F1F49"/>
        <w:sz w:val="24"/>
        <w:szCs w:val="24"/>
      </w:rPr>
      <w:t>Browfort</w:t>
    </w:r>
    <w:proofErr w:type="spellEnd"/>
    <w:r w:rsidRPr="00E0510E">
      <w:rPr>
        <w:rFonts w:ascii="Arial Rounded MT Bold" w:eastAsia="Arial Rounded MT Bold" w:hAnsi="Arial Rounded MT Bold" w:cs="Arial Rounded MT Bold"/>
        <w:color w:val="1F1F49"/>
        <w:sz w:val="24"/>
        <w:szCs w:val="24"/>
      </w:rPr>
      <w:t xml:space="preserve">, </w:t>
    </w:r>
  </w:p>
  <w:p w14:paraId="338F2C04" w14:textId="581BD117" w:rsidR="00E0510E" w:rsidRPr="00E0510E" w:rsidRDefault="00B93AAD" w:rsidP="00E0510E">
    <w:pPr>
      <w:pStyle w:val="Footer"/>
      <w:ind w:left="-1417" w:right="-1559" w:hanging="142"/>
      <w:jc w:val="center"/>
      <w:rPr>
        <w:sz w:val="24"/>
        <w:szCs w:val="24"/>
      </w:rPr>
    </w:pPr>
    <w:r w:rsidRPr="00E0510E">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1B37" w14:textId="77777777" w:rsidR="00D3327B" w:rsidRDefault="00D3327B" w:rsidP="001F318E">
      <w:pPr>
        <w:spacing w:after="0" w:line="240" w:lineRule="auto"/>
      </w:pPr>
      <w:r>
        <w:separator/>
      </w:r>
    </w:p>
  </w:footnote>
  <w:footnote w:type="continuationSeparator" w:id="0">
    <w:p w14:paraId="7184C44D" w14:textId="77777777" w:rsidR="00D3327B" w:rsidRDefault="00D3327B"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9856" w14:textId="6A88EE56" w:rsidR="00B26F26" w:rsidRDefault="00B26F26">
    <w:pPr>
      <w:pStyle w:val="Header"/>
    </w:pPr>
    <w:r>
      <w:rPr>
        <w:noProof/>
      </w:rPr>
      <mc:AlternateContent>
        <mc:Choice Requires="wpg">
          <w:drawing>
            <wp:anchor distT="0" distB="0" distL="114300" distR="114300" simplePos="0" relativeHeight="251659264" behindDoc="0" locked="0" layoutInCell="1" allowOverlap="1" wp14:anchorId="222C43F1" wp14:editId="17374135">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4C160878"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4B2D"/>
    <w:multiLevelType w:val="hybridMultilevel"/>
    <w:tmpl w:val="91701294"/>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8144C"/>
    <w:multiLevelType w:val="hybridMultilevel"/>
    <w:tmpl w:val="B700F3D0"/>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119EF"/>
    <w:multiLevelType w:val="hybridMultilevel"/>
    <w:tmpl w:val="B3D689C8"/>
    <w:lvl w:ilvl="0" w:tplc="6B5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0"/>
  </w:num>
  <w:num w:numId="5">
    <w:abstractNumId w:val="20"/>
  </w:num>
  <w:num w:numId="6">
    <w:abstractNumId w:val="7"/>
  </w:num>
  <w:num w:numId="7">
    <w:abstractNumId w:val="2"/>
  </w:num>
  <w:num w:numId="8">
    <w:abstractNumId w:val="18"/>
  </w:num>
  <w:num w:numId="9">
    <w:abstractNumId w:val="8"/>
  </w:num>
  <w:num w:numId="10">
    <w:abstractNumId w:val="11"/>
  </w:num>
  <w:num w:numId="11">
    <w:abstractNumId w:val="3"/>
  </w:num>
  <w:num w:numId="12">
    <w:abstractNumId w:val="16"/>
  </w:num>
  <w:num w:numId="13">
    <w:abstractNumId w:val="17"/>
  </w:num>
  <w:num w:numId="14">
    <w:abstractNumId w:val="5"/>
  </w:num>
  <w:num w:numId="15">
    <w:abstractNumId w:val="15"/>
  </w:num>
  <w:num w:numId="16">
    <w:abstractNumId w:val="12"/>
  </w:num>
  <w:num w:numId="17">
    <w:abstractNumId w:val="14"/>
  </w:num>
  <w:num w:numId="18">
    <w:abstractNumId w:val="6"/>
  </w:num>
  <w:num w:numId="19">
    <w:abstractNumId w:val="9"/>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9F7"/>
    <w:rsid w:val="0004594C"/>
    <w:rsid w:val="000653AA"/>
    <w:rsid w:val="00093A4B"/>
    <w:rsid w:val="000C00F6"/>
    <w:rsid w:val="00124428"/>
    <w:rsid w:val="0017657C"/>
    <w:rsid w:val="00176E52"/>
    <w:rsid w:val="001D2FED"/>
    <w:rsid w:val="001D71D2"/>
    <w:rsid w:val="001E4569"/>
    <w:rsid w:val="001F318E"/>
    <w:rsid w:val="00207D91"/>
    <w:rsid w:val="00226A8D"/>
    <w:rsid w:val="0029615B"/>
    <w:rsid w:val="00327365"/>
    <w:rsid w:val="003919A9"/>
    <w:rsid w:val="00396F8A"/>
    <w:rsid w:val="003D290F"/>
    <w:rsid w:val="003D4662"/>
    <w:rsid w:val="004572E1"/>
    <w:rsid w:val="004D2B59"/>
    <w:rsid w:val="005069AE"/>
    <w:rsid w:val="0054701B"/>
    <w:rsid w:val="006463FC"/>
    <w:rsid w:val="00647637"/>
    <w:rsid w:val="00650D29"/>
    <w:rsid w:val="006F09A6"/>
    <w:rsid w:val="00727CDD"/>
    <w:rsid w:val="00781512"/>
    <w:rsid w:val="00781B6C"/>
    <w:rsid w:val="007B6D04"/>
    <w:rsid w:val="007D20F6"/>
    <w:rsid w:val="008724D1"/>
    <w:rsid w:val="008D03AD"/>
    <w:rsid w:val="009049F4"/>
    <w:rsid w:val="0091286D"/>
    <w:rsid w:val="009239F9"/>
    <w:rsid w:val="009E5EE7"/>
    <w:rsid w:val="00A35DAC"/>
    <w:rsid w:val="00B1735D"/>
    <w:rsid w:val="00B26F26"/>
    <w:rsid w:val="00B32B66"/>
    <w:rsid w:val="00B93AAD"/>
    <w:rsid w:val="00BA22F9"/>
    <w:rsid w:val="00BE6EDD"/>
    <w:rsid w:val="00C06D3A"/>
    <w:rsid w:val="00C41D54"/>
    <w:rsid w:val="00C77F48"/>
    <w:rsid w:val="00C93330"/>
    <w:rsid w:val="00CB79B1"/>
    <w:rsid w:val="00CF54C2"/>
    <w:rsid w:val="00D120FC"/>
    <w:rsid w:val="00D13EBD"/>
    <w:rsid w:val="00D3327B"/>
    <w:rsid w:val="00D946E3"/>
    <w:rsid w:val="00DC57F9"/>
    <w:rsid w:val="00DD19C3"/>
    <w:rsid w:val="00DD40F4"/>
    <w:rsid w:val="00DD6923"/>
    <w:rsid w:val="00DF251C"/>
    <w:rsid w:val="00E0510E"/>
    <w:rsid w:val="00E42789"/>
    <w:rsid w:val="00E52820"/>
    <w:rsid w:val="00E70C26"/>
    <w:rsid w:val="00E959E8"/>
    <w:rsid w:val="00EB01D4"/>
    <w:rsid w:val="00EE14AB"/>
    <w:rsid w:val="00F16FFF"/>
    <w:rsid w:val="00F75784"/>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E4A0-6FFB-4A63-AAA8-0C1067A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90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15</cp:revision>
  <cp:lastPrinted>2018-07-09T11:43:00Z</cp:lastPrinted>
  <dcterms:created xsi:type="dcterms:W3CDTF">2019-09-17T15:37:00Z</dcterms:created>
  <dcterms:modified xsi:type="dcterms:W3CDTF">2021-07-27T18:10:00Z</dcterms:modified>
</cp:coreProperties>
</file>