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690B4BC"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Pr="004572E1" w:rsidRDefault="00FD5390" w:rsidP="009E5EE7">
      <w:pPr>
        <w:spacing w:after="0"/>
        <w:rPr>
          <w:rFonts w:ascii="Arial" w:hAnsi="Arial" w:cs="Arial"/>
          <w:b/>
          <w:bCs/>
          <w:color w:val="002060"/>
          <w:sz w:val="28"/>
          <w:szCs w:val="28"/>
        </w:rPr>
      </w:pPr>
    </w:p>
    <w:p w14:paraId="681B499A" w14:textId="0B0E6417" w:rsidR="00781B6C" w:rsidRPr="00C93330" w:rsidRDefault="00CF54C2" w:rsidP="009E5EE7">
      <w:pPr>
        <w:spacing w:after="0"/>
        <w:rPr>
          <w:rFonts w:ascii="Arial" w:hAnsi="Arial" w:cs="Arial"/>
          <w:b/>
          <w:bCs/>
          <w:color w:val="1F1F49"/>
          <w:sz w:val="36"/>
          <w:szCs w:val="36"/>
        </w:rPr>
      </w:pPr>
      <w:r w:rsidRPr="00C93330">
        <w:rPr>
          <w:rFonts w:ascii="Arial" w:hAnsi="Arial" w:cs="Arial"/>
          <w:b/>
          <w:bCs/>
          <w:color w:val="1F1F49"/>
          <w:sz w:val="36"/>
          <w:szCs w:val="36"/>
        </w:rPr>
        <w:t xml:space="preserve">Volunteer Role Description </w:t>
      </w:r>
    </w:p>
    <w:p w14:paraId="42226F91" w14:textId="3E1EE3C5" w:rsidR="001E4569" w:rsidRPr="00C93330" w:rsidRDefault="001E4569" w:rsidP="009E5EE7">
      <w:pPr>
        <w:spacing w:after="0"/>
        <w:rPr>
          <w:rFonts w:ascii="Arial" w:hAnsi="Arial" w:cs="Arial"/>
          <w:b/>
          <w:bCs/>
          <w:color w:val="1F1F49"/>
          <w:sz w:val="36"/>
          <w:szCs w:val="36"/>
        </w:rPr>
      </w:pPr>
    </w:p>
    <w:p w14:paraId="0E8B370B" w14:textId="78D7DCC5" w:rsidR="001E4569" w:rsidRPr="00C93330" w:rsidRDefault="001E4569" w:rsidP="001E4569">
      <w:pPr>
        <w:spacing w:after="0"/>
        <w:rPr>
          <w:rFonts w:ascii="Arial" w:hAnsi="Arial" w:cs="Arial"/>
          <w:color w:val="1F1F49"/>
          <w:sz w:val="32"/>
          <w:szCs w:val="32"/>
        </w:rPr>
      </w:pPr>
      <w:r w:rsidRPr="00C93330">
        <w:rPr>
          <w:rFonts w:ascii="Arial" w:hAnsi="Arial" w:cs="Arial"/>
          <w:color w:val="1F1F49"/>
          <w:sz w:val="32"/>
          <w:szCs w:val="32"/>
        </w:rPr>
        <w:t xml:space="preserve">Thank you for your interest in volunteering with </w:t>
      </w:r>
      <w:r w:rsidR="000169F7">
        <w:rPr>
          <w:rFonts w:ascii="Arial" w:hAnsi="Arial" w:cs="Arial"/>
          <w:color w:val="1F1F49"/>
          <w:sz w:val="32"/>
          <w:szCs w:val="32"/>
        </w:rPr>
        <w:t xml:space="preserve">Sight Support </w:t>
      </w:r>
      <w:r w:rsidRPr="00C93330">
        <w:rPr>
          <w:rFonts w:ascii="Arial" w:hAnsi="Arial" w:cs="Arial"/>
          <w:color w:val="1F1F49"/>
          <w:sz w:val="32"/>
          <w:szCs w:val="32"/>
        </w:rPr>
        <w:t xml:space="preserve">West of England! We rely on the help and dedication of volunteers to support the wide range of services that we provide, and we recognise the huge contribution our volunteers make to the effectiveness of our organisation. </w:t>
      </w:r>
    </w:p>
    <w:p w14:paraId="6962410E" w14:textId="77777777" w:rsidR="009E5EE7" w:rsidRDefault="009E5EE7" w:rsidP="009E5EE7">
      <w:pPr>
        <w:spacing w:after="0"/>
        <w:rPr>
          <w:rFonts w:ascii="Arial" w:hAnsi="Arial" w:cs="Arial"/>
          <w:b/>
          <w:bCs/>
          <w:sz w:val="28"/>
          <w:szCs w:val="28"/>
        </w:rPr>
      </w:pPr>
    </w:p>
    <w:p w14:paraId="7F0D1934" w14:textId="1C3BC830"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1659AC">
        <w:rPr>
          <w:rFonts w:ascii="Arial" w:hAnsi="Arial" w:cs="Arial"/>
          <w:sz w:val="28"/>
          <w:szCs w:val="28"/>
        </w:rPr>
        <w:t xml:space="preserve">Technology </w:t>
      </w:r>
      <w:r w:rsidR="009239F9">
        <w:rPr>
          <w:rFonts w:ascii="Arial" w:hAnsi="Arial" w:cs="Arial"/>
          <w:sz w:val="28"/>
          <w:szCs w:val="28"/>
        </w:rPr>
        <w:t xml:space="preserve">Support </w:t>
      </w:r>
      <w:r w:rsidR="001659AC">
        <w:rPr>
          <w:rFonts w:ascii="Arial" w:hAnsi="Arial" w:cs="Arial"/>
          <w:sz w:val="28"/>
          <w:szCs w:val="28"/>
        </w:rPr>
        <w:t>Volunteer</w:t>
      </w:r>
    </w:p>
    <w:p w14:paraId="4957DFEA" w14:textId="77777777" w:rsidR="009E5EE7" w:rsidRDefault="009E5EE7" w:rsidP="009E5EE7">
      <w:pPr>
        <w:spacing w:after="0"/>
        <w:rPr>
          <w:rFonts w:ascii="Arial" w:hAnsi="Arial" w:cs="Arial"/>
          <w:b/>
          <w:bCs/>
          <w:sz w:val="28"/>
          <w:szCs w:val="28"/>
        </w:rPr>
      </w:pPr>
    </w:p>
    <w:p w14:paraId="1D61AD78" w14:textId="14DA4852"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650D29">
        <w:rPr>
          <w:rFonts w:ascii="Arial" w:hAnsi="Arial" w:cs="Arial"/>
          <w:b/>
          <w:bCs/>
          <w:sz w:val="28"/>
          <w:szCs w:val="28"/>
        </w:rPr>
        <w:t>s</w:t>
      </w:r>
      <w:r w:rsidRPr="00C06D3A">
        <w:rPr>
          <w:rFonts w:ascii="Arial" w:hAnsi="Arial" w:cs="Arial"/>
          <w:b/>
          <w:bCs/>
          <w:sz w:val="28"/>
          <w:szCs w:val="28"/>
        </w:rPr>
        <w:t>:</w:t>
      </w:r>
      <w:r>
        <w:rPr>
          <w:rFonts w:ascii="Arial" w:hAnsi="Arial" w:cs="Arial"/>
          <w:sz w:val="28"/>
          <w:szCs w:val="28"/>
        </w:rPr>
        <w:t xml:space="preserve"> </w:t>
      </w:r>
      <w:r w:rsidR="00650D29">
        <w:rPr>
          <w:rFonts w:ascii="Arial" w:hAnsi="Arial" w:cs="Arial"/>
          <w:sz w:val="28"/>
          <w:szCs w:val="28"/>
        </w:rPr>
        <w:t xml:space="preserve">Bristol, </w:t>
      </w:r>
      <w:r w:rsidR="00D13EBD">
        <w:rPr>
          <w:rFonts w:ascii="Arial" w:hAnsi="Arial" w:cs="Arial"/>
          <w:sz w:val="28"/>
          <w:szCs w:val="28"/>
        </w:rPr>
        <w:t>Bath and North East Somerset</w:t>
      </w:r>
      <w:r w:rsidR="00650D29">
        <w:rPr>
          <w:rFonts w:ascii="Arial" w:hAnsi="Arial" w:cs="Arial"/>
          <w:sz w:val="28"/>
          <w:szCs w:val="28"/>
        </w:rPr>
        <w:t xml:space="preserve">, South Glos. </w:t>
      </w:r>
    </w:p>
    <w:p w14:paraId="4F40A33B" w14:textId="77777777" w:rsidR="009E5EE7" w:rsidRDefault="009E5EE7" w:rsidP="009E5EE7">
      <w:pPr>
        <w:spacing w:after="0"/>
        <w:rPr>
          <w:rFonts w:ascii="Arial" w:hAnsi="Arial" w:cs="Arial"/>
          <w:b/>
          <w:bCs/>
          <w:sz w:val="28"/>
          <w:szCs w:val="28"/>
        </w:rPr>
      </w:pPr>
    </w:p>
    <w:p w14:paraId="001AE705" w14:textId="6074900E" w:rsidR="00EB26CD" w:rsidRDefault="00C06D3A" w:rsidP="000C00F6">
      <w:pPr>
        <w:rPr>
          <w:rFonts w:ascii="Arial" w:hAnsi="Arial" w:cs="Arial"/>
          <w:sz w:val="28"/>
          <w:szCs w:val="28"/>
        </w:rPr>
      </w:pPr>
      <w:r>
        <w:rPr>
          <w:rFonts w:ascii="Arial" w:hAnsi="Arial" w:cs="Arial"/>
          <w:b/>
          <w:bCs/>
          <w:sz w:val="28"/>
          <w:szCs w:val="28"/>
        </w:rPr>
        <w:t xml:space="preserve">Purpose: </w:t>
      </w:r>
      <w:bookmarkStart w:id="0" w:name="_Hlk20400616"/>
      <w:r w:rsidR="000C00F6" w:rsidRPr="000C00F6">
        <w:rPr>
          <w:rFonts w:ascii="Arial" w:hAnsi="Arial" w:cs="Arial"/>
          <w:sz w:val="28"/>
          <w:szCs w:val="28"/>
        </w:rPr>
        <w:t>We are looking for friendly, outgoing</w:t>
      </w:r>
      <w:r w:rsidR="00EB26CD">
        <w:rPr>
          <w:rFonts w:ascii="Arial" w:hAnsi="Arial" w:cs="Arial"/>
          <w:sz w:val="28"/>
          <w:szCs w:val="28"/>
        </w:rPr>
        <w:t>, “tech-savvy”</w:t>
      </w:r>
      <w:r w:rsidR="000C00F6" w:rsidRPr="000C00F6">
        <w:rPr>
          <w:rFonts w:ascii="Arial" w:hAnsi="Arial" w:cs="Arial"/>
          <w:sz w:val="28"/>
          <w:szCs w:val="28"/>
        </w:rPr>
        <w:t xml:space="preserve"> individuals to </w:t>
      </w:r>
      <w:r w:rsidR="00EB26CD">
        <w:rPr>
          <w:rFonts w:ascii="Arial" w:hAnsi="Arial" w:cs="Arial"/>
          <w:sz w:val="28"/>
          <w:szCs w:val="28"/>
        </w:rPr>
        <w:t xml:space="preserve">help unleash the power of technology so that our clients </w:t>
      </w:r>
      <w:r w:rsidR="00B43D6D">
        <w:rPr>
          <w:rFonts w:ascii="Arial" w:hAnsi="Arial" w:cs="Arial"/>
          <w:sz w:val="28"/>
          <w:szCs w:val="28"/>
        </w:rPr>
        <w:t xml:space="preserve">who are blind or partially sighted </w:t>
      </w:r>
      <w:r w:rsidR="00EB26CD">
        <w:rPr>
          <w:rFonts w:ascii="Arial" w:hAnsi="Arial" w:cs="Arial"/>
          <w:sz w:val="28"/>
          <w:szCs w:val="28"/>
        </w:rPr>
        <w:t>can make the most of the digital world, whether that be to access information and learn new things, enjoy entertainment, shop online or to contact friends and family.</w:t>
      </w:r>
    </w:p>
    <w:bookmarkEnd w:id="0"/>
    <w:p w14:paraId="514AADA6" w14:textId="0C3F6D35" w:rsidR="00650D29" w:rsidRDefault="00650D29" w:rsidP="00B43D6D">
      <w:pPr>
        <w:spacing w:before="100" w:beforeAutospacing="1" w:after="100" w:afterAutospacing="1"/>
        <w:rPr>
          <w:rFonts w:ascii="Arial" w:hAnsi="Arial" w:cs="Arial"/>
          <w:b/>
          <w:bCs/>
          <w:sz w:val="28"/>
          <w:szCs w:val="28"/>
        </w:rPr>
      </w:pPr>
      <w:r w:rsidRPr="00650D29">
        <w:rPr>
          <w:rFonts w:ascii="Arial" w:hAnsi="Arial" w:cs="Arial"/>
          <w:b/>
          <w:bCs/>
          <w:sz w:val="28"/>
          <w:szCs w:val="28"/>
        </w:rPr>
        <w:t>What you will be doing?</w:t>
      </w:r>
    </w:p>
    <w:p w14:paraId="1026A235" w14:textId="654AC1F6"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Supporting clients with technology on a one-to-one basis either face-to-face (at one of our drop-ins) and/or on the telephone</w:t>
      </w:r>
    </w:p>
    <w:p w14:paraId="7FFFE703" w14:textId="6B10042E"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Offering individually tailored but impartial advice and </w:t>
      </w:r>
      <w:r w:rsidR="007821BA">
        <w:rPr>
          <w:rFonts w:ascii="Arial" w:hAnsi="Arial" w:cs="Arial"/>
          <w:sz w:val="28"/>
          <w:szCs w:val="28"/>
        </w:rPr>
        <w:t xml:space="preserve">learning sessions </w:t>
      </w:r>
      <w:r>
        <w:rPr>
          <w:rFonts w:ascii="Arial" w:hAnsi="Arial" w:cs="Arial"/>
          <w:sz w:val="28"/>
          <w:szCs w:val="28"/>
        </w:rPr>
        <w:t>on using technology across a variety of devices – whether that be phones, tablets, laptops, smart speakers, talking book players or PCs</w:t>
      </w:r>
    </w:p>
    <w:p w14:paraId="2B51C8A9" w14:textId="77777777" w:rsidR="007821BA" w:rsidRDefault="007821BA"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Showing people how to make the most of their existing technology, e.g. shopping online, sending and reading emails, using online meeting platforms, such as Zoom or Microsoft Teams, to contact family and friends.</w:t>
      </w:r>
    </w:p>
    <w:p w14:paraId="6FA7A1A7" w14:textId="692C025C"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sidRPr="00B43D6D">
        <w:rPr>
          <w:rFonts w:ascii="Arial" w:hAnsi="Arial" w:cs="Arial"/>
          <w:sz w:val="28"/>
          <w:szCs w:val="28"/>
        </w:rPr>
        <w:t>Troubleshoot</w:t>
      </w:r>
      <w:r>
        <w:rPr>
          <w:rFonts w:ascii="Arial" w:hAnsi="Arial" w:cs="Arial"/>
          <w:sz w:val="28"/>
          <w:szCs w:val="28"/>
        </w:rPr>
        <w:t>ing and solving</w:t>
      </w:r>
      <w:r w:rsidRPr="00B43D6D">
        <w:rPr>
          <w:rFonts w:ascii="Arial" w:hAnsi="Arial" w:cs="Arial"/>
          <w:sz w:val="28"/>
          <w:szCs w:val="28"/>
        </w:rPr>
        <w:t xml:space="preserve"> technical issues</w:t>
      </w:r>
    </w:p>
    <w:p w14:paraId="69652AE8" w14:textId="65384396"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Helping </w:t>
      </w:r>
      <w:r w:rsidR="007821BA">
        <w:rPr>
          <w:rFonts w:ascii="Arial" w:hAnsi="Arial" w:cs="Arial"/>
          <w:sz w:val="28"/>
          <w:szCs w:val="28"/>
        </w:rPr>
        <w:t xml:space="preserve">clients to </w:t>
      </w:r>
      <w:r>
        <w:rPr>
          <w:rFonts w:ascii="Arial" w:hAnsi="Arial" w:cs="Arial"/>
          <w:sz w:val="28"/>
          <w:szCs w:val="28"/>
        </w:rPr>
        <w:t xml:space="preserve">set up new </w:t>
      </w:r>
      <w:r w:rsidR="007821BA">
        <w:rPr>
          <w:rFonts w:ascii="Arial" w:hAnsi="Arial" w:cs="Arial"/>
          <w:sz w:val="28"/>
          <w:szCs w:val="28"/>
        </w:rPr>
        <w:t xml:space="preserve">devices </w:t>
      </w:r>
    </w:p>
    <w:p w14:paraId="281AA228" w14:textId="77777777" w:rsidR="007821BA" w:rsidRPr="007821BA" w:rsidRDefault="007821BA" w:rsidP="00F96944">
      <w:pPr>
        <w:pStyle w:val="ListParagraph"/>
        <w:numPr>
          <w:ilvl w:val="0"/>
          <w:numId w:val="22"/>
        </w:numPr>
        <w:spacing w:before="100" w:beforeAutospacing="1" w:after="100" w:afterAutospacing="1"/>
        <w:ind w:left="357" w:hanging="357"/>
        <w:rPr>
          <w:rFonts w:ascii="Arial" w:hAnsi="Arial" w:cs="Arial"/>
          <w:sz w:val="28"/>
          <w:szCs w:val="28"/>
        </w:rPr>
      </w:pPr>
      <w:r w:rsidRPr="007821BA">
        <w:rPr>
          <w:rFonts w:ascii="Arial" w:hAnsi="Arial" w:cs="Arial"/>
          <w:sz w:val="28"/>
          <w:szCs w:val="28"/>
        </w:rPr>
        <w:t>Offering follow-up calls and seeking feedback</w:t>
      </w:r>
    </w:p>
    <w:p w14:paraId="32C9BB7F" w14:textId="6C021CE0" w:rsidR="00B43D6D" w:rsidRPr="007821BA"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sidRPr="007821BA">
        <w:rPr>
          <w:rFonts w:ascii="Arial" w:hAnsi="Arial" w:cs="Arial"/>
          <w:sz w:val="28"/>
          <w:szCs w:val="28"/>
        </w:rPr>
        <w:t>Undergoing training on technology, particularly adaptive technology.</w:t>
      </w:r>
    </w:p>
    <w:p w14:paraId="3843A86F" w14:textId="77777777" w:rsidR="007821BA" w:rsidRDefault="007821BA" w:rsidP="00B43D6D">
      <w:pPr>
        <w:spacing w:before="100" w:beforeAutospacing="1" w:after="100" w:afterAutospacing="1"/>
        <w:rPr>
          <w:rFonts w:ascii="Arial" w:hAnsi="Arial" w:cs="Arial"/>
          <w:b/>
          <w:bCs/>
          <w:sz w:val="28"/>
          <w:szCs w:val="28"/>
        </w:rPr>
      </w:pPr>
    </w:p>
    <w:p w14:paraId="47797761" w14:textId="3A85C0D6" w:rsidR="00650D29" w:rsidRPr="00650D29" w:rsidRDefault="00650D29" w:rsidP="00B43D6D">
      <w:pPr>
        <w:spacing w:before="100" w:beforeAutospacing="1" w:after="100" w:afterAutospacing="1"/>
        <w:rPr>
          <w:rFonts w:ascii="Arial" w:hAnsi="Arial" w:cs="Arial"/>
          <w:b/>
          <w:bCs/>
          <w:sz w:val="28"/>
          <w:szCs w:val="28"/>
        </w:rPr>
      </w:pPr>
      <w:r w:rsidRPr="00650D29">
        <w:rPr>
          <w:rFonts w:ascii="Arial" w:hAnsi="Arial" w:cs="Arial"/>
          <w:b/>
          <w:bCs/>
          <w:sz w:val="28"/>
          <w:szCs w:val="28"/>
        </w:rPr>
        <w:lastRenderedPageBreak/>
        <w:t>What skills and experience are needed?</w:t>
      </w:r>
    </w:p>
    <w:p w14:paraId="19E59457" w14:textId="614BF8D6" w:rsidR="00650D29" w:rsidRDefault="007821BA" w:rsidP="00F96944">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ability to communicate well with people </w:t>
      </w:r>
    </w:p>
    <w:p w14:paraId="4E40E674" w14:textId="2A4D6332" w:rsidR="007821BA" w:rsidRPr="00D120FC" w:rsidRDefault="007821BA" w:rsidP="00F96944">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Good IT and computer skills </w:t>
      </w:r>
    </w:p>
    <w:p w14:paraId="2ABCBDA9" w14:textId="40E90B89" w:rsidR="007821BA" w:rsidRDefault="007821BA"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Good knowledge of standard operating systems and software</w:t>
      </w:r>
    </w:p>
    <w:p w14:paraId="61534E29" w14:textId="2B52617E" w:rsidR="00D120FC" w:rsidRDefault="007821BA"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Friendly, patient and empathetic</w:t>
      </w:r>
      <w:r w:rsidR="00650D29" w:rsidRPr="00D120FC">
        <w:rPr>
          <w:rFonts w:ascii="Arial" w:hAnsi="Arial" w:cs="Arial"/>
          <w:sz w:val="28"/>
          <w:szCs w:val="28"/>
        </w:rPr>
        <w:t xml:space="preserve"> </w:t>
      </w:r>
    </w:p>
    <w:p w14:paraId="6E0CA428" w14:textId="0B644293" w:rsidR="00650D29" w:rsidRDefault="00D120FC"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sidRPr="00D120FC">
        <w:rPr>
          <w:rFonts w:ascii="Arial" w:hAnsi="Arial" w:cs="Arial"/>
          <w:sz w:val="28"/>
          <w:szCs w:val="28"/>
        </w:rPr>
        <w:t>ble to work with a diverse range of people</w:t>
      </w:r>
    </w:p>
    <w:p w14:paraId="205AC61D" w14:textId="30FAA578" w:rsidR="004572E1" w:rsidRPr="00D120FC" w:rsidRDefault="004572E1"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05FCA8CB" w14:textId="06BC6523"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767018CA"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making </w:t>
      </w:r>
      <w:r w:rsidR="00650D29" w:rsidRPr="00650D29">
        <w:rPr>
          <w:rFonts w:ascii="Arial" w:hAnsi="Arial" w:cs="Arial"/>
          <w:sz w:val="28"/>
          <w:szCs w:val="28"/>
        </w:rPr>
        <w:t xml:space="preserve">a </w:t>
      </w:r>
      <w:r>
        <w:rPr>
          <w:rFonts w:ascii="Arial" w:hAnsi="Arial" w:cs="Arial"/>
          <w:sz w:val="28"/>
          <w:szCs w:val="28"/>
        </w:rPr>
        <w:t xml:space="preserve">positive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p>
    <w:p w14:paraId="2C65A168" w14:textId="6140A1E0"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078F04B1" w14:textId="40FE6F70" w:rsidR="004572E1" w:rsidRDefault="004572E1"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experience of </w:t>
      </w:r>
      <w:r w:rsidR="007821BA">
        <w:rPr>
          <w:rFonts w:ascii="Arial" w:hAnsi="Arial" w:cs="Arial"/>
          <w:sz w:val="28"/>
          <w:szCs w:val="28"/>
        </w:rPr>
        <w:t>delivering bespoke one-to-one technology support</w:t>
      </w:r>
    </w:p>
    <w:p w14:paraId="76370B0E" w14:textId="06C9DFB5"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4572E1">
        <w:rPr>
          <w:rFonts w:ascii="Arial" w:hAnsi="Arial" w:cs="Arial"/>
          <w:sz w:val="28"/>
          <w:szCs w:val="28"/>
        </w:rPr>
        <w:t xml:space="preserve">n increased </w:t>
      </w:r>
      <w:r w:rsidR="00650D29">
        <w:rPr>
          <w:rFonts w:ascii="Arial" w:hAnsi="Arial" w:cs="Arial"/>
          <w:sz w:val="28"/>
          <w:szCs w:val="28"/>
        </w:rPr>
        <w:t>understanding of sight loss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77DE4631"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Training</w:t>
      </w:r>
      <w:r w:rsidR="007821BA">
        <w:rPr>
          <w:rFonts w:ascii="Arial" w:hAnsi="Arial" w:cs="Arial"/>
          <w:sz w:val="28"/>
          <w:szCs w:val="28"/>
        </w:rPr>
        <w:t xml:space="preserve"> in Adaptive Technology</w:t>
      </w:r>
    </w:p>
    <w:p w14:paraId="74FE791F"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07DAF9F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r w:rsidR="004572E1">
        <w:rPr>
          <w:rFonts w:ascii="Arial" w:hAnsi="Arial" w:cs="Arial"/>
          <w:sz w:val="28"/>
          <w:szCs w:val="28"/>
        </w:rPr>
        <w:t xml:space="preserve"> </w:t>
      </w:r>
    </w:p>
    <w:p w14:paraId="112D58B9" w14:textId="7682F242"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191AA761" w:rsidR="00FD5390" w:rsidRPr="00FD5390" w:rsidRDefault="00BA22F9" w:rsidP="009E5EE7">
      <w:pPr>
        <w:spacing w:before="100" w:beforeAutospacing="1" w:after="100" w:afterAutospacing="1"/>
        <w:rPr>
          <w:rFonts w:ascii="Arial" w:hAnsi="Arial" w:cs="Arial"/>
          <w:sz w:val="28"/>
          <w:szCs w:val="28"/>
        </w:rPr>
      </w:pPr>
      <w:r>
        <w:rPr>
          <w:rFonts w:ascii="Arial" w:hAnsi="Arial" w:cs="Arial"/>
          <w:sz w:val="28"/>
          <w:szCs w:val="28"/>
        </w:rPr>
        <w:t xml:space="preserve">Flexible. </w:t>
      </w:r>
      <w:r w:rsidR="007821BA">
        <w:rPr>
          <w:rFonts w:ascii="Arial" w:hAnsi="Arial" w:cs="Arial"/>
          <w:sz w:val="28"/>
          <w:szCs w:val="28"/>
        </w:rPr>
        <w:t>Phone work can be arranged around your home/work commitments. Drop-ins are usually once a month.</w:t>
      </w:r>
    </w:p>
    <w:p w14:paraId="64AF49CA" w14:textId="43275F49"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E6EDD">
        <w:rPr>
          <w:rFonts w:ascii="Arial" w:hAnsi="Arial" w:cs="Arial"/>
          <w:b/>
          <w:bCs/>
          <w:sz w:val="28"/>
          <w:szCs w:val="28"/>
        </w:rPr>
        <w:t>you</w:t>
      </w:r>
      <w:r w:rsidRPr="00C06D3A">
        <w:rPr>
          <w:rFonts w:ascii="Arial" w:hAnsi="Arial" w:cs="Arial"/>
          <w:b/>
          <w:bCs/>
          <w:sz w:val="28"/>
          <w:szCs w:val="28"/>
        </w:rPr>
        <w:t xml:space="preserve"> be needed?</w:t>
      </w:r>
    </w:p>
    <w:p w14:paraId="50969115" w14:textId="513E5F7E" w:rsidR="00C06D3A" w:rsidRPr="00FD5390" w:rsidRDefault="00BA22F9" w:rsidP="009E5EE7">
      <w:pPr>
        <w:spacing w:before="100" w:beforeAutospacing="1" w:after="100" w:afterAutospacing="1"/>
        <w:rPr>
          <w:rFonts w:ascii="Arial" w:hAnsi="Arial" w:cs="Arial"/>
          <w:sz w:val="28"/>
          <w:szCs w:val="28"/>
        </w:rPr>
      </w:pPr>
      <w:r>
        <w:rPr>
          <w:rFonts w:ascii="Arial" w:hAnsi="Arial" w:cs="Arial"/>
          <w:sz w:val="28"/>
          <w:szCs w:val="28"/>
        </w:rPr>
        <w:t xml:space="preserve">As and when required </w:t>
      </w:r>
    </w:p>
    <w:p w14:paraId="440F1BFC" w14:textId="755EABEC" w:rsidR="009E5EE7" w:rsidRPr="00124428" w:rsidRDefault="00124428" w:rsidP="009E5EE7">
      <w:pPr>
        <w:spacing w:before="100" w:beforeAutospacing="1" w:after="100" w:afterAutospacing="1"/>
        <w:rPr>
          <w:rFonts w:ascii="Arial" w:hAnsi="Arial" w:cs="Arial"/>
          <w:b/>
          <w:bCs/>
          <w:sz w:val="28"/>
          <w:szCs w:val="28"/>
        </w:rPr>
      </w:pPr>
      <w:bookmarkStart w:id="1" w:name="_Hlk19619382"/>
      <w:r w:rsidRPr="00124428">
        <w:rPr>
          <w:rFonts w:ascii="Arial" w:hAnsi="Arial" w:cs="Arial"/>
          <w:b/>
          <w:bCs/>
          <w:sz w:val="28"/>
          <w:szCs w:val="28"/>
        </w:rPr>
        <w:t>References</w:t>
      </w:r>
      <w:r w:rsidR="007821BA">
        <w:rPr>
          <w:rFonts w:ascii="Arial" w:hAnsi="Arial" w:cs="Arial"/>
          <w:b/>
          <w:bCs/>
          <w:sz w:val="28"/>
          <w:szCs w:val="28"/>
        </w:rPr>
        <w:t xml:space="preserve"> and checks</w:t>
      </w:r>
    </w:p>
    <w:p w14:paraId="522A40DD" w14:textId="551896FF" w:rsidR="007821BA" w:rsidRPr="00CF54C2" w:rsidRDefault="00124428" w:rsidP="007821BA">
      <w:pPr>
        <w:spacing w:before="100" w:beforeAutospacing="1" w:after="100" w:afterAutospacing="1"/>
        <w:rPr>
          <w:rFonts w:ascii="Arial" w:hAnsi="Arial" w:cs="Arial"/>
          <w:sz w:val="28"/>
          <w:szCs w:val="28"/>
        </w:rPr>
      </w:pPr>
      <w:r w:rsidRPr="00124428">
        <w:rPr>
          <w:rFonts w:ascii="Arial" w:hAnsi="Arial" w:cs="Arial"/>
          <w:sz w:val="28"/>
          <w:szCs w:val="28"/>
        </w:rPr>
        <w:t>Two references</w:t>
      </w:r>
      <w:r w:rsidR="0091286D">
        <w:rPr>
          <w:rFonts w:ascii="Arial" w:hAnsi="Arial" w:cs="Arial"/>
          <w:sz w:val="28"/>
          <w:szCs w:val="28"/>
        </w:rPr>
        <w:t xml:space="preserve"> required</w:t>
      </w:r>
      <w:bookmarkEnd w:id="1"/>
      <w:r w:rsidR="007821BA">
        <w:rPr>
          <w:rFonts w:ascii="Arial" w:hAnsi="Arial" w:cs="Arial"/>
          <w:sz w:val="28"/>
          <w:szCs w:val="28"/>
        </w:rPr>
        <w:t xml:space="preserve">. This role </w:t>
      </w:r>
      <w:r w:rsidR="001E25DD">
        <w:rPr>
          <w:rFonts w:ascii="Arial" w:hAnsi="Arial" w:cs="Arial"/>
          <w:sz w:val="28"/>
          <w:szCs w:val="28"/>
        </w:rPr>
        <w:t xml:space="preserve">also </w:t>
      </w:r>
      <w:r w:rsidR="007821BA">
        <w:rPr>
          <w:rFonts w:ascii="Arial" w:hAnsi="Arial" w:cs="Arial"/>
          <w:sz w:val="28"/>
          <w:szCs w:val="28"/>
        </w:rPr>
        <w:t>requires a DBS (Disclosure and Barring Service) check</w:t>
      </w:r>
      <w:r w:rsidR="001E25DD">
        <w:rPr>
          <w:rFonts w:ascii="Arial" w:hAnsi="Arial" w:cs="Arial"/>
          <w:sz w:val="28"/>
          <w:szCs w:val="28"/>
        </w:rPr>
        <w:t>.</w:t>
      </w:r>
    </w:p>
    <w:p w14:paraId="668BEF99" w14:textId="3A0731AE" w:rsidR="00781B6C" w:rsidRPr="007821BA" w:rsidRDefault="00781B6C" w:rsidP="009E5EE7">
      <w:pPr>
        <w:spacing w:after="0"/>
        <w:rPr>
          <w:rFonts w:ascii="Arial" w:hAnsi="Arial" w:cs="Arial"/>
          <w:b/>
          <w:bCs/>
          <w:sz w:val="28"/>
          <w:szCs w:val="28"/>
        </w:rPr>
      </w:pPr>
    </w:p>
    <w:sectPr w:rsidR="00781B6C" w:rsidRPr="007821BA"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036D" w14:textId="77777777" w:rsidR="005532EA" w:rsidRDefault="005532EA" w:rsidP="001F318E">
      <w:pPr>
        <w:spacing w:after="0" w:line="240" w:lineRule="auto"/>
      </w:pPr>
      <w:r>
        <w:separator/>
      </w:r>
    </w:p>
  </w:endnote>
  <w:endnote w:type="continuationSeparator" w:id="0">
    <w:p w14:paraId="029AF19A" w14:textId="77777777" w:rsidR="005532EA" w:rsidRDefault="005532EA"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5801" w14:textId="77777777" w:rsidR="001F48B8" w:rsidRPr="003942EC" w:rsidRDefault="001F48B8" w:rsidP="001F48B8">
    <w:pPr>
      <w:pStyle w:val="Footer"/>
      <w:ind w:left="-426" w:firstLine="426"/>
      <w:jc w:val="center"/>
      <w:rPr>
        <w:rFonts w:ascii="Arial Rounded MT Bold" w:eastAsia="Arial Rounded MT Bold" w:hAnsi="Arial Rounded MT Bold" w:cs="Arial Rounded MT Bold"/>
        <w:color w:val="1F1F49"/>
        <w:sz w:val="24"/>
        <w:szCs w:val="24"/>
      </w:rPr>
    </w:pPr>
    <w:r w:rsidRPr="003942EC">
      <w:rPr>
        <w:rFonts w:ascii="Arial Rounded MT Bold" w:eastAsia="Arial Rounded MT Bold" w:hAnsi="Arial Rounded MT Bold" w:cs="Arial Rounded MT Bold"/>
        <w:color w:val="1F1F49"/>
        <w:sz w:val="24"/>
        <w:szCs w:val="24"/>
      </w:rPr>
      <w:t>Tel 0117 322 4885, Email info@sightsupportwest.org.uk</w:t>
    </w:r>
  </w:p>
  <w:p w14:paraId="6336EB9D" w14:textId="77777777" w:rsidR="001F48B8" w:rsidRPr="003942EC" w:rsidRDefault="001F48B8" w:rsidP="001F48B8">
    <w:pPr>
      <w:pStyle w:val="Footer"/>
      <w:ind w:left="-426" w:firstLine="426"/>
      <w:jc w:val="center"/>
      <w:rPr>
        <w:rFonts w:ascii="Arial Rounded MT Bold" w:eastAsia="Arial Rounded MT Bold" w:hAnsi="Arial Rounded MT Bold" w:cs="Arial Rounded MT Bold"/>
        <w:color w:val="1F1F49"/>
        <w:sz w:val="24"/>
        <w:szCs w:val="24"/>
      </w:rPr>
    </w:pPr>
    <w:r w:rsidRPr="003942EC">
      <w:rPr>
        <w:rFonts w:ascii="Arial Rounded MT Bold" w:eastAsia="Arial Rounded MT Bold" w:hAnsi="Arial Rounded MT Bold" w:cs="Arial Rounded MT Bold"/>
        <w:color w:val="1F1F49"/>
        <w:sz w:val="24"/>
        <w:szCs w:val="24"/>
      </w:rPr>
      <w:t>Sight Support is a registered charity no. 1178384</w:t>
    </w:r>
  </w:p>
  <w:p w14:paraId="4AEAD383" w14:textId="77777777" w:rsidR="003942EC" w:rsidRDefault="001F48B8" w:rsidP="001F48B8">
    <w:pPr>
      <w:pStyle w:val="Footer"/>
      <w:ind w:left="-1417" w:right="-1559" w:hanging="142"/>
      <w:jc w:val="center"/>
      <w:rPr>
        <w:rFonts w:ascii="Arial Rounded MT Bold" w:eastAsia="Arial Rounded MT Bold" w:hAnsi="Arial Rounded MT Bold" w:cs="Arial Rounded MT Bold"/>
        <w:color w:val="1F1F49"/>
        <w:sz w:val="24"/>
        <w:szCs w:val="24"/>
      </w:rPr>
    </w:pPr>
    <w:r w:rsidRPr="003942EC">
      <w:rPr>
        <w:rFonts w:ascii="Arial Rounded MT Bold" w:eastAsia="Arial Rounded MT Bold" w:hAnsi="Arial Rounded MT Bold" w:cs="Arial Rounded MT Bold"/>
        <w:color w:val="1F1F49"/>
        <w:sz w:val="24"/>
        <w:szCs w:val="24"/>
      </w:rPr>
      <w:t xml:space="preserve">Registered Office: St Lucy’s Sight Centre, The Beeches, Browfort, </w:t>
    </w:r>
  </w:p>
  <w:p w14:paraId="6A84A78B" w14:textId="0D8BE55D" w:rsidR="004D2B59" w:rsidRPr="003942EC" w:rsidRDefault="001F48B8" w:rsidP="001F48B8">
    <w:pPr>
      <w:pStyle w:val="Footer"/>
      <w:ind w:left="-1417" w:right="-1559" w:hanging="142"/>
      <w:jc w:val="center"/>
      <w:rPr>
        <w:sz w:val="24"/>
        <w:szCs w:val="24"/>
      </w:rPr>
    </w:pPr>
    <w:r w:rsidRPr="003942EC">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C9F3" w14:textId="77777777" w:rsidR="005532EA" w:rsidRDefault="005532EA" w:rsidP="001F318E">
      <w:pPr>
        <w:spacing w:after="0" w:line="240" w:lineRule="auto"/>
      </w:pPr>
      <w:r>
        <w:separator/>
      </w:r>
    </w:p>
  </w:footnote>
  <w:footnote w:type="continuationSeparator" w:id="0">
    <w:p w14:paraId="2DB4EC85" w14:textId="77777777" w:rsidR="005532EA" w:rsidRDefault="005532EA"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2FA9" w14:textId="0DAA846F" w:rsidR="0043735B" w:rsidRDefault="0043735B">
    <w:pPr>
      <w:pStyle w:val="Header"/>
    </w:pPr>
    <w:r>
      <w:rPr>
        <w:noProof/>
      </w:rPr>
      <mc:AlternateContent>
        <mc:Choice Requires="wpg">
          <w:drawing>
            <wp:anchor distT="0" distB="0" distL="114300" distR="114300" simplePos="0" relativeHeight="251659264" behindDoc="0" locked="0" layoutInCell="1" allowOverlap="1" wp14:anchorId="61A74FDE" wp14:editId="6AAFE4AB">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63EEB05D"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84B2D"/>
    <w:multiLevelType w:val="hybridMultilevel"/>
    <w:tmpl w:val="91701294"/>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336F4"/>
    <w:multiLevelType w:val="hybridMultilevel"/>
    <w:tmpl w:val="ADB0A4E8"/>
    <w:lvl w:ilvl="0" w:tplc="56D6B3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8144C"/>
    <w:multiLevelType w:val="hybridMultilevel"/>
    <w:tmpl w:val="B700F3D0"/>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9EF"/>
    <w:multiLevelType w:val="hybridMultilevel"/>
    <w:tmpl w:val="B3D689C8"/>
    <w:lvl w:ilvl="0" w:tplc="6B5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11"/>
  </w:num>
  <w:num w:numId="5">
    <w:abstractNumId w:val="21"/>
  </w:num>
  <w:num w:numId="6">
    <w:abstractNumId w:val="7"/>
  </w:num>
  <w:num w:numId="7">
    <w:abstractNumId w:val="2"/>
  </w:num>
  <w:num w:numId="8">
    <w:abstractNumId w:val="19"/>
  </w:num>
  <w:num w:numId="9">
    <w:abstractNumId w:val="9"/>
  </w:num>
  <w:num w:numId="10">
    <w:abstractNumId w:val="12"/>
  </w:num>
  <w:num w:numId="11">
    <w:abstractNumId w:val="3"/>
  </w:num>
  <w:num w:numId="12">
    <w:abstractNumId w:val="17"/>
  </w:num>
  <w:num w:numId="13">
    <w:abstractNumId w:val="18"/>
  </w:num>
  <w:num w:numId="14">
    <w:abstractNumId w:val="5"/>
  </w:num>
  <w:num w:numId="15">
    <w:abstractNumId w:val="16"/>
  </w:num>
  <w:num w:numId="16">
    <w:abstractNumId w:val="13"/>
  </w:num>
  <w:num w:numId="17">
    <w:abstractNumId w:val="15"/>
  </w:num>
  <w:num w:numId="18">
    <w:abstractNumId w:val="6"/>
  </w:num>
  <w:num w:numId="19">
    <w:abstractNumId w:val="10"/>
  </w:num>
  <w:num w:numId="20">
    <w:abstractNumId w:val="2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9F7"/>
    <w:rsid w:val="0004594C"/>
    <w:rsid w:val="000653AA"/>
    <w:rsid w:val="00093A4B"/>
    <w:rsid w:val="000C00F6"/>
    <w:rsid w:val="000F45C3"/>
    <w:rsid w:val="00124428"/>
    <w:rsid w:val="001659AC"/>
    <w:rsid w:val="0017657C"/>
    <w:rsid w:val="00176E52"/>
    <w:rsid w:val="001B02C0"/>
    <w:rsid w:val="001D2FED"/>
    <w:rsid w:val="001D71D2"/>
    <w:rsid w:val="001E25DD"/>
    <w:rsid w:val="001E4569"/>
    <w:rsid w:val="001F318E"/>
    <w:rsid w:val="001F48B8"/>
    <w:rsid w:val="00207D91"/>
    <w:rsid w:val="00226A8D"/>
    <w:rsid w:val="0029615B"/>
    <w:rsid w:val="00327365"/>
    <w:rsid w:val="003919A9"/>
    <w:rsid w:val="003942EC"/>
    <w:rsid w:val="00396F8A"/>
    <w:rsid w:val="003A59E4"/>
    <w:rsid w:val="003D290F"/>
    <w:rsid w:val="003D4662"/>
    <w:rsid w:val="0043735B"/>
    <w:rsid w:val="004572E1"/>
    <w:rsid w:val="004D2B59"/>
    <w:rsid w:val="005069AE"/>
    <w:rsid w:val="0054701B"/>
    <w:rsid w:val="005532EA"/>
    <w:rsid w:val="00575F3F"/>
    <w:rsid w:val="006463FC"/>
    <w:rsid w:val="00647637"/>
    <w:rsid w:val="00650D29"/>
    <w:rsid w:val="006F09A6"/>
    <w:rsid w:val="00727CDD"/>
    <w:rsid w:val="00781512"/>
    <w:rsid w:val="00781B6C"/>
    <w:rsid w:val="007821BA"/>
    <w:rsid w:val="007B6D04"/>
    <w:rsid w:val="007D20F6"/>
    <w:rsid w:val="008724D1"/>
    <w:rsid w:val="009049F4"/>
    <w:rsid w:val="0091286D"/>
    <w:rsid w:val="009239F9"/>
    <w:rsid w:val="009E5EE7"/>
    <w:rsid w:val="00A35DAC"/>
    <w:rsid w:val="00B1735D"/>
    <w:rsid w:val="00B32B66"/>
    <w:rsid w:val="00B43D6D"/>
    <w:rsid w:val="00BA22F9"/>
    <w:rsid w:val="00BE6EDD"/>
    <w:rsid w:val="00C06D3A"/>
    <w:rsid w:val="00C41D54"/>
    <w:rsid w:val="00C77F48"/>
    <w:rsid w:val="00C93330"/>
    <w:rsid w:val="00CB79B1"/>
    <w:rsid w:val="00CF54C2"/>
    <w:rsid w:val="00D120FC"/>
    <w:rsid w:val="00D13EBD"/>
    <w:rsid w:val="00D815E3"/>
    <w:rsid w:val="00D946E3"/>
    <w:rsid w:val="00DC57F9"/>
    <w:rsid w:val="00DD19C3"/>
    <w:rsid w:val="00DD6923"/>
    <w:rsid w:val="00DF251C"/>
    <w:rsid w:val="00E42789"/>
    <w:rsid w:val="00E52820"/>
    <w:rsid w:val="00E70C26"/>
    <w:rsid w:val="00E81561"/>
    <w:rsid w:val="00E959E8"/>
    <w:rsid w:val="00EB01D4"/>
    <w:rsid w:val="00EB26CD"/>
    <w:rsid w:val="00EE14AB"/>
    <w:rsid w:val="00F16FFF"/>
    <w:rsid w:val="00F75784"/>
    <w:rsid w:val="00F96944"/>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E4A0-6FFB-4A63-AAA8-0C1067A2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6</cp:revision>
  <cp:lastPrinted>2018-07-09T11:43:00Z</cp:lastPrinted>
  <dcterms:created xsi:type="dcterms:W3CDTF">2021-01-19T10:11:00Z</dcterms:created>
  <dcterms:modified xsi:type="dcterms:W3CDTF">2021-07-30T10:22:00Z</dcterms:modified>
</cp:coreProperties>
</file>